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7A11A1" w14:paraId="0A79DF42" w14:textId="77777777">
        <w:tc>
          <w:tcPr>
            <w:tcW w:w="965" w:type="dxa"/>
            <w:shd w:val="clear" w:color="auto" w:fill="3A3A3A" w:themeFill="text2"/>
          </w:tcPr>
          <w:p w14:paraId="4C6516F1" w14:textId="77777777" w:rsidR="007A11A1" w:rsidRDefault="007A11A1">
            <w:pPr>
              <w:spacing w:before="260"/>
            </w:pPr>
          </w:p>
        </w:tc>
        <w:tc>
          <w:tcPr>
            <w:tcW w:w="518" w:type="dxa"/>
          </w:tcPr>
          <w:p w14:paraId="5D2DF2B1" w14:textId="77777777" w:rsidR="007A11A1" w:rsidRDefault="007A11A1">
            <w:pPr>
              <w:spacing w:before="260"/>
            </w:pPr>
          </w:p>
        </w:tc>
        <w:tc>
          <w:tcPr>
            <w:tcW w:w="8581" w:type="dxa"/>
          </w:tcPr>
          <w:p w14:paraId="46C453A8" w14:textId="77777777" w:rsidR="007A11A1" w:rsidRDefault="00B47B0C">
            <w:pPr>
              <w:pStyle w:val="Title"/>
            </w:pPr>
            <w:r>
              <w:t>alley Ad Tiles</w:t>
            </w:r>
          </w:p>
          <w:p w14:paraId="74CA2853" w14:textId="77777777" w:rsidR="007A11A1" w:rsidRDefault="00B47B0C">
            <w:pPr>
              <w:pStyle w:val="Subtitle"/>
            </w:pPr>
            <w:r>
              <w:t>Fund</w:t>
            </w:r>
            <w:r w:rsidR="00B755EC">
              <w:t xml:space="preserve"> the</w:t>
            </w:r>
            <w:r>
              <w:t xml:space="preserve"> </w:t>
            </w:r>
            <w:r w:rsidR="00B755EC">
              <w:t xml:space="preserve">GL </w:t>
            </w:r>
            <w:r>
              <w:t>Spirit of Community Scholarship</w:t>
            </w:r>
          </w:p>
        </w:tc>
      </w:tr>
    </w:tbl>
    <w:p w14:paraId="0076980F" w14:textId="77777777" w:rsidR="007A11A1" w:rsidRDefault="00B47B0C">
      <w:pPr>
        <w:pStyle w:val="Date"/>
      </w:pPr>
      <w:r>
        <w:t>$150 1</w:t>
      </w:r>
      <w:r w:rsidRPr="00B47B0C">
        <w:rPr>
          <w:vertAlign w:val="superscript"/>
        </w:rPr>
        <w:t>st</w:t>
      </w:r>
      <w:r>
        <w:t xml:space="preserve"> year, $100/year </w:t>
      </w:r>
      <w:r w:rsidR="00B755EC">
        <w:t xml:space="preserve">each year </w:t>
      </w:r>
      <w:r>
        <w:t>afterward</w:t>
      </w:r>
    </w:p>
    <w:p w14:paraId="60B429F3" w14:textId="77777777" w:rsidR="007E00CD" w:rsidRPr="007E00CD" w:rsidRDefault="00B47B0C" w:rsidP="007E00CD">
      <w:pPr>
        <w:pStyle w:val="Heading1"/>
        <w:pBdr>
          <w:bottom w:val="single" w:sz="24" w:space="20" w:color="3A3A3A" w:themeColor="text2"/>
        </w:pBdr>
        <w:rPr>
          <w:sz w:val="28"/>
          <w:szCs w:val="28"/>
        </w:rPr>
      </w:pPr>
      <w:r>
        <w:t>Ad Tiles – 2’X4’ color</w:t>
      </w:r>
      <w:r w:rsidR="00B755EC">
        <w:t xml:space="preserve">, </w:t>
      </w:r>
      <w:r w:rsidR="00B755EC" w:rsidRPr="00B755EC">
        <w:rPr>
          <w:sz w:val="28"/>
          <w:szCs w:val="28"/>
        </w:rPr>
        <w:t>19 tiles available</w:t>
      </w:r>
    </w:p>
    <w:p w14:paraId="7ABA3973" w14:textId="77777777" w:rsidR="007A11A1" w:rsidRDefault="00B755EC">
      <w:r>
        <w:t xml:space="preserve">The alley is a great </w:t>
      </w:r>
      <w:r w:rsidR="007E00CD">
        <w:t>way</w:t>
      </w:r>
      <w:r>
        <w:t xml:space="preserve"> to get your business name exposed to the Carthage and other local communities</w:t>
      </w:r>
      <w:r w:rsidR="00D818DD">
        <w:t>: churches, businesses, organizations, families, and league bowlers.</w:t>
      </w:r>
      <w:r>
        <w:t xml:space="preserve"> </w:t>
      </w:r>
      <w:r w:rsidR="00A02010">
        <w:t>Your ad l</w:t>
      </w:r>
      <w:r>
        <w:t>et</w:t>
      </w:r>
      <w:r w:rsidR="00A02010">
        <w:t>s</w:t>
      </w:r>
      <w:r>
        <w:t xml:space="preserve"> community members know you </w:t>
      </w:r>
      <w:r w:rsidR="00D818DD">
        <w:t>value</w:t>
      </w:r>
      <w:r>
        <w:t xml:space="preserve"> education and the future of our young people.</w:t>
      </w:r>
      <w:r w:rsidR="00D818DD">
        <w:t xml:space="preserve"> </w:t>
      </w:r>
    </w:p>
    <w:p w14:paraId="553AE4D7" w14:textId="77777777" w:rsidR="00B755EC" w:rsidRDefault="00A02010">
      <w:r>
        <w:t>The a</w:t>
      </w:r>
      <w:r w:rsidR="00B755EC">
        <w:t>dvertising tiles are set</w:t>
      </w:r>
      <w:r w:rsidR="007E00CD" w:rsidRPr="007E00CD">
        <w:t xml:space="preserve"> </w:t>
      </w:r>
      <w:r w:rsidR="007E00CD">
        <w:t>just above the lanes</w:t>
      </w:r>
      <w:r w:rsidR="00B755EC">
        <w:t xml:space="preserve"> in the most visible area of the alley</w:t>
      </w:r>
      <w:r w:rsidR="007E00CD">
        <w:t xml:space="preserve">. Tiles are conveniently scaled for a business card design. </w:t>
      </w:r>
    </w:p>
    <w:p w14:paraId="4F69F3E1" w14:textId="385BB18E" w:rsidR="00D818DD" w:rsidRDefault="00D818DD">
      <w:r>
        <w:t xml:space="preserve">Our goal is to offer 3 scholarships a year to local high </w:t>
      </w:r>
      <w:bookmarkStart w:id="0" w:name="_GoBack"/>
      <w:bookmarkEnd w:id="0"/>
      <w:r>
        <w:t>school graduates</w:t>
      </w:r>
      <w:r w:rsidR="003D0D52">
        <w:t xml:space="preserve"> planning to</w:t>
      </w:r>
      <w:r>
        <w:t xml:space="preserve"> attend college or technical school to</w:t>
      </w:r>
      <w:r w:rsidR="00A02010">
        <w:t xml:space="preserve"> earn a degree or certificate.</w:t>
      </w:r>
    </w:p>
    <w:p w14:paraId="2EBDEE88" w14:textId="4A70E338" w:rsidR="007A11A1" w:rsidRPr="00356BD6" w:rsidRDefault="00356BD6">
      <w:pPr>
        <w:rPr>
          <w:rFonts w:ascii="Cambria" w:eastAsia="Times New Roman" w:hAnsi="Cambria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9E1E7" wp14:editId="03FE2251">
                <wp:simplePos x="0" y="0"/>
                <wp:positionH relativeFrom="column">
                  <wp:posOffset>1750695</wp:posOffset>
                </wp:positionH>
                <wp:positionV relativeFrom="paragraph">
                  <wp:posOffset>86360</wp:posOffset>
                </wp:positionV>
                <wp:extent cx="711200" cy="381000"/>
                <wp:effectExtent l="12700" t="1270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81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DD4CB" id="Rectangle 8" o:spid="_x0000_s1026" style="position:absolute;margin-left:137.85pt;margin-top:6.8pt;width:5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&#13;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CB99C" wp14:editId="6D34830A">
                <wp:simplePos x="0" y="0"/>
                <wp:positionH relativeFrom="column">
                  <wp:posOffset>1750695</wp:posOffset>
                </wp:positionH>
                <wp:positionV relativeFrom="paragraph">
                  <wp:posOffset>2540</wp:posOffset>
                </wp:positionV>
                <wp:extent cx="901700" cy="508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5080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43139E9A" w14:textId="77777777" w:rsidR="00B755EC" w:rsidRDefault="00B755EC" w:rsidP="00B755EC">
                            <w:pPr>
                              <w:spacing w:after="0" w:line="240" w:lineRule="auto"/>
                            </w:pPr>
                            <w:r>
                              <w:t>Your AD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CB9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7.85pt;margin-top:.2pt;width:71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" filled="f" stroked="f" strokeweight="3pt">
                <v:textbox>
                  <w:txbxContent>
                    <w:p w14:paraId="43139E9A" w14:textId="77777777" w:rsidR="00B755EC" w:rsidRDefault="00B755EC" w:rsidP="00B755EC">
                      <w:pPr>
                        <w:spacing w:after="0" w:line="240" w:lineRule="auto"/>
                      </w:pPr>
                      <w:r>
                        <w:t>Your AD Here</w:t>
                      </w:r>
                    </w:p>
                  </w:txbxContent>
                </v:textbox>
              </v:shape>
            </w:pict>
          </mc:Fallback>
        </mc:AlternateContent>
      </w:r>
      <w:r w:rsidR="00D818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4B18B" wp14:editId="0EFD54C8">
                <wp:simplePos x="0" y="0"/>
                <wp:positionH relativeFrom="column">
                  <wp:posOffset>3606800</wp:posOffset>
                </wp:positionH>
                <wp:positionV relativeFrom="paragraph">
                  <wp:posOffset>86995</wp:posOffset>
                </wp:positionV>
                <wp:extent cx="2540000" cy="20955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BA36A" w14:textId="77777777" w:rsidR="00D818DD" w:rsidRDefault="00D818DD" w:rsidP="00D818D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008638E" w14:textId="77777777" w:rsidR="00356BD6" w:rsidRDefault="00D818DD" w:rsidP="00D818D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818D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Grace Lanes </w:t>
                            </w:r>
                          </w:p>
                          <w:p w14:paraId="6B18C903" w14:textId="0632A59E" w:rsidR="00D818DD" w:rsidRPr="00D818DD" w:rsidRDefault="00D818DD" w:rsidP="00D818D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818D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Spirit of Community 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B18B" id="Text Box 9" o:spid="_x0000_s1027" type="#_x0000_t202" style="position:absolute;margin-left:284pt;margin-top:6.85pt;width:200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" fillcolor="white [3201]" strokeweight=".5pt">
                <v:textbox>
                  <w:txbxContent>
                    <w:p w14:paraId="1EDBA36A" w14:textId="77777777" w:rsidR="00D818DD" w:rsidRDefault="00D818DD" w:rsidP="00D818D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008638E" w14:textId="77777777" w:rsidR="00356BD6" w:rsidRDefault="00D818DD" w:rsidP="00D818D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818DD">
                        <w:rPr>
                          <w:b/>
                          <w:bCs/>
                          <w:sz w:val="36"/>
                          <w:szCs w:val="36"/>
                        </w:rPr>
                        <w:t xml:space="preserve">Grace Lanes </w:t>
                      </w:r>
                    </w:p>
                    <w:p w14:paraId="6B18C903" w14:textId="0632A59E" w:rsidR="00D818DD" w:rsidRPr="00D818DD" w:rsidRDefault="00D818DD" w:rsidP="00D818D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818DD">
                        <w:rPr>
                          <w:b/>
                          <w:bCs/>
                          <w:sz w:val="36"/>
                          <w:szCs w:val="36"/>
                        </w:rPr>
                        <w:t>Spirit of Community Scholarship</w:t>
                      </w:r>
                    </w:p>
                  </w:txbxContent>
                </v:textbox>
              </v:shape>
            </w:pict>
          </mc:Fallback>
        </mc:AlternateContent>
      </w:r>
      <w:r w:rsidR="00B47B0C">
        <w:rPr>
          <w:noProof/>
        </w:rPr>
        <w:drawing>
          <wp:inline distT="0" distB="0" distL="0" distR="0" wp14:anchorId="2C4C67E3" wp14:editId="0A3A4629">
            <wp:extent cx="3378200" cy="25335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808_2011308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837" cy="256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010">
        <w:t xml:space="preserve">  </w:t>
      </w:r>
      <w:r w:rsidR="00B755EC" w:rsidRPr="00356BD6">
        <w:rPr>
          <w:rFonts w:ascii="Cambria" w:eastAsia="Times New Roman" w:hAnsi="Cambria" w:cs="Arial"/>
          <w:color w:val="000000"/>
        </w:rPr>
        <w:t xml:space="preserve">The 2018-2019 recipient of the Spirit of Community Scholarship is Tucker Downing. He will be attending Iowa Western Community College in Council Bluffs Iowa in the Fall of 2019. </w:t>
      </w:r>
    </w:p>
    <w:p w14:paraId="28BE0AD2" w14:textId="4627B72F" w:rsidR="00356BD6" w:rsidRPr="00356BD6" w:rsidRDefault="00356BD6">
      <w:pPr>
        <w:rPr>
          <w:rFonts w:ascii="Cambria" w:eastAsia="Times New Roman" w:hAnsi="Cambria" w:cs="Arial"/>
          <w:color w:val="000000"/>
        </w:rPr>
      </w:pPr>
      <w:r w:rsidRPr="00356BD6">
        <w:rPr>
          <w:rFonts w:ascii="Cambria" w:eastAsia="Times New Roman" w:hAnsi="Cambria" w:cs="Arial"/>
          <w:color w:val="000000"/>
        </w:rPr>
        <w:t xml:space="preserve">Contact Rebecca at </w:t>
      </w:r>
      <w:hyperlink r:id="rId8" w:history="1">
        <w:r w:rsidRPr="00356BD6">
          <w:rPr>
            <w:rStyle w:val="Hyperlink"/>
            <w:rFonts w:ascii="Cambria" w:eastAsia="Times New Roman" w:hAnsi="Cambria" w:cs="Arial"/>
          </w:rPr>
          <w:t>r.botts@gracelanes.com</w:t>
        </w:r>
      </w:hyperlink>
      <w:r w:rsidRPr="00356BD6">
        <w:rPr>
          <w:rFonts w:ascii="Cambria" w:eastAsia="Times New Roman" w:hAnsi="Cambria" w:cs="Arial"/>
          <w:color w:val="000000"/>
        </w:rPr>
        <w:t xml:space="preserve"> for billing and instructions for sending vector/jpeg image for tile. Payment and image due by October 1, 2019. Ad placement preference given on first come, first served basis.</w:t>
      </w:r>
    </w:p>
    <w:p w14:paraId="19207F61" w14:textId="06F5EEDC" w:rsidR="00356BD6" w:rsidRPr="00356BD6" w:rsidRDefault="00356BD6">
      <w:pPr>
        <w:rPr>
          <w:rFonts w:ascii="Cambria" w:hAnsi="Cambria"/>
        </w:rPr>
      </w:pPr>
      <w:r w:rsidRPr="00356BD6">
        <w:rPr>
          <w:rFonts w:ascii="Cambria" w:eastAsia="Times New Roman" w:hAnsi="Cambria" w:cs="Arial"/>
          <w:color w:val="000000"/>
        </w:rPr>
        <w:t>Thank you!</w:t>
      </w:r>
    </w:p>
    <w:sectPr w:rsidR="00356BD6" w:rsidRPr="00356BD6" w:rsidSect="00356BD6">
      <w:footerReference w:type="default" r:id="rId9"/>
      <w:pgSz w:w="12240" w:h="15840"/>
      <w:pgMar w:top="720" w:right="720" w:bottom="720" w:left="720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B3942" w14:textId="77777777" w:rsidR="009776AF" w:rsidRDefault="009776AF">
      <w:pPr>
        <w:spacing w:after="0" w:line="240" w:lineRule="auto"/>
      </w:pPr>
      <w:r>
        <w:separator/>
      </w:r>
    </w:p>
  </w:endnote>
  <w:endnote w:type="continuationSeparator" w:id="0">
    <w:p w14:paraId="7DC8E7D5" w14:textId="77777777" w:rsidR="009776AF" w:rsidRDefault="0097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5F426" w14:textId="77777777" w:rsidR="007A11A1" w:rsidRDefault="004225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8BB83" w14:textId="77777777" w:rsidR="009776AF" w:rsidRDefault="009776AF">
      <w:pPr>
        <w:spacing w:after="0" w:line="240" w:lineRule="auto"/>
      </w:pPr>
      <w:r>
        <w:separator/>
      </w:r>
    </w:p>
  </w:footnote>
  <w:footnote w:type="continuationSeparator" w:id="0">
    <w:p w14:paraId="65A9D3C5" w14:textId="77777777" w:rsidR="009776AF" w:rsidRDefault="00977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0C"/>
    <w:rsid w:val="00356BD6"/>
    <w:rsid w:val="003D0D52"/>
    <w:rsid w:val="004225EB"/>
    <w:rsid w:val="007A11A1"/>
    <w:rsid w:val="007E00CD"/>
    <w:rsid w:val="009776AF"/>
    <w:rsid w:val="00A02010"/>
    <w:rsid w:val="00B47B0C"/>
    <w:rsid w:val="00B755EC"/>
    <w:rsid w:val="00CA03B4"/>
    <w:rsid w:val="00D8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DC0A"/>
  <w15:chartTrackingRefBased/>
  <w15:docId w15:val="{0611566E-2E46-8D46-BBD6-48F86091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356BD6"/>
    <w:rPr>
      <w:color w:val="36A3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6BD6"/>
    <w:rPr>
      <w:color w:val="80527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botts@gracelan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botts/Library/Containers/com.microsoft.Word/Data/Library/Application%20Support/Microsoft/Office/16.0/DTS/en-US%7b1BD84870-E996-2345-ACC5-343A65892A07%7d/%7bFCFDFC4D-CFB0-F942-AD62-55E6AE83B510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48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2019-08-17T00:55:00Z</dcterms:created>
  <dcterms:modified xsi:type="dcterms:W3CDTF">2019-08-17T02:02:00Z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